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C2" w:rsidRDefault="00CF54C2" w:rsidP="00CF54C2">
      <w:pPr>
        <w:pStyle w:val="DocumentSectionHeader"/>
      </w:pPr>
      <w:r>
        <w:t>Section 4: Some Final Remarks and Activities for This Course</w:t>
      </w:r>
    </w:p>
    <w:p w:rsidR="00CF54C2" w:rsidRDefault="00CF54C2" w:rsidP="00CF54C2">
      <w:pPr>
        <w:pStyle w:val="DocumentSectionHeader"/>
      </w:pPr>
    </w:p>
    <w:p w:rsidR="00CF54C2" w:rsidRPr="0089316C" w:rsidRDefault="00CF54C2" w:rsidP="00CF54C2">
      <w:pPr>
        <w:pStyle w:val="DocumentSub-Header"/>
        <w:jc w:val="left"/>
      </w:pPr>
    </w:p>
    <w:p w:rsidR="00CF54C2" w:rsidRDefault="00CF54C2" w:rsidP="00CF54C2">
      <w:r>
        <w:t xml:space="preserve">In this course, we have tried to give you an idea of the basics of the caregiver-client relationship and how to care for yourself. Both of these are essential, whatever your role, be it giving psychological and/or medical assistance, giving humanitarian assistance, giving legal assistance, being a long-term or short-term volunteer, or whatever other role you may play. While the specifics of your situation may differ, what we have described here </w:t>
      </w:r>
      <w:r w:rsidR="00B75E54">
        <w:t>are</w:t>
      </w:r>
      <w:r>
        <w:t xml:space="preserve"> the basics of the way that</w:t>
      </w:r>
      <w:r w:rsidR="00111595">
        <w:t xml:space="preserve"> you</w:t>
      </w:r>
      <w:bookmarkStart w:id="0" w:name="_GoBack"/>
      <w:bookmarkEnd w:id="0"/>
      <w:r>
        <w:t xml:space="preserve"> work with clients, the way that you establish and maintain trust, the ethics that you must maintain.</w:t>
      </w:r>
    </w:p>
    <w:p w:rsidR="00CF54C2" w:rsidRDefault="00CF54C2" w:rsidP="00CF54C2"/>
    <w:p w:rsidR="00CF54C2" w:rsidRDefault="00CF54C2" w:rsidP="00CF54C2">
      <w:r>
        <w:t>Also, while your specific situation may be different in terms of your self-care, the basics of having supervision and/or intervision, getting your emotions out, and taking time for yourself are the same under all circumstances.</w:t>
      </w:r>
    </w:p>
    <w:p w:rsidR="00CF54C2" w:rsidRDefault="00CF54C2" w:rsidP="00CF54C2"/>
    <w:p w:rsidR="00CF54C2" w:rsidRDefault="00CF54C2" w:rsidP="00CF54C2">
      <w:r>
        <w:t>In the next course, we will work on communication, which is another basic competency. There, we will give some background and some practical ways of communicating with clients.</w:t>
      </w:r>
    </w:p>
    <w:p w:rsidR="00CF54C2" w:rsidRDefault="00CF54C2" w:rsidP="00CF54C2"/>
    <w:p w:rsidR="00CF54C2" w:rsidRDefault="00CF54C2" w:rsidP="00CF54C2">
      <w:pPr>
        <w:pStyle w:val="MainHeader1"/>
      </w:pPr>
      <w:r>
        <w:t>Activities</w:t>
      </w:r>
    </w:p>
    <w:p w:rsidR="00CF54C2" w:rsidRDefault="00CF54C2" w:rsidP="00CF54C2">
      <w:r>
        <w:t>How did your ideas and methods of working with clients change as a result of this course?</w:t>
      </w:r>
    </w:p>
    <w:p w:rsidR="00CF54C2" w:rsidRDefault="00CF54C2" w:rsidP="00CF54C2"/>
    <w:p w:rsidR="00CF54C2" w:rsidRDefault="00CF54C2" w:rsidP="00CF54C2">
      <w:r>
        <w:t>How did your ideas of caring for yourself change as a result of this course?</w:t>
      </w:r>
    </w:p>
    <w:p w:rsidR="00263613" w:rsidRDefault="00263613" w:rsidP="00CF54C2"/>
    <w:p w:rsidR="00263613" w:rsidRPr="00334A1A" w:rsidRDefault="00263613" w:rsidP="00263613">
      <w:r>
        <w:t>Are there ways in which we could adapt this course to suit your needs better? Tell us what we’re doing right and doing wrong?</w:t>
      </w:r>
    </w:p>
    <w:p w:rsidR="00263613" w:rsidRDefault="00263613" w:rsidP="00CF54C2"/>
    <w:p w:rsidR="00550F51" w:rsidRDefault="00550F51" w:rsidP="00D74F06">
      <w:pPr>
        <w:pStyle w:val="DocumentHeader"/>
      </w:pPr>
    </w:p>
    <w:p w:rsidR="00550F51" w:rsidRPr="00550F51" w:rsidRDefault="00550F51" w:rsidP="00550F51"/>
    <w:p w:rsidR="00512EEF" w:rsidRPr="00512EEF" w:rsidRDefault="00512EEF" w:rsidP="00512EEF"/>
    <w:p w:rsidR="003A2371" w:rsidRPr="003A2371" w:rsidRDefault="003A2371">
      <w:pPr>
        <w:rPr>
          <w:b/>
          <w:sz w:val="22"/>
        </w:rPr>
      </w:pPr>
    </w:p>
    <w:sectPr w:rsidR="003A2371" w:rsidRPr="003A2371" w:rsidSect="008D7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021" w:bottom="1418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D4" w:rsidRDefault="009C6DD4">
      <w:r>
        <w:separator/>
      </w:r>
    </w:p>
    <w:p w:rsidR="009C6DD4" w:rsidRDefault="009C6DD4"/>
  </w:endnote>
  <w:endnote w:type="continuationSeparator" w:id="0">
    <w:p w:rsidR="009C6DD4" w:rsidRDefault="009C6DD4">
      <w:r>
        <w:continuationSeparator/>
      </w:r>
    </w:p>
    <w:p w:rsidR="009C6DD4" w:rsidRDefault="009C6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OCharter B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14" w:rsidRDefault="001E6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14" w:rsidRDefault="001E6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2527"/>
    </w:tblGrid>
    <w:tr w:rsidR="00740F82" w:rsidRPr="00632FC3" w:rsidTr="00421DAB">
      <w:trPr>
        <w:jc w:val="center"/>
      </w:trPr>
      <w:tc>
        <w:tcPr>
          <w:tcW w:w="0" w:type="auto"/>
        </w:tcPr>
        <w:p w:rsidR="00740F82" w:rsidRPr="00632FC3" w:rsidRDefault="00740F82" w:rsidP="00421DAB">
          <w:pPr>
            <w:jc w:val="center"/>
            <w:rPr>
              <w:b/>
              <w:i/>
              <w:sz w:val="22"/>
              <w:szCs w:val="22"/>
            </w:rPr>
          </w:pPr>
          <w:r w:rsidRPr="00632FC3">
            <w:rPr>
              <w:b/>
              <w:i/>
              <w:sz w:val="22"/>
              <w:szCs w:val="22"/>
            </w:rPr>
            <w:t>Mission to Croatia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M. Držića 12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32000 Vukovar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Croatia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Tel and Fax: +385-32-441975</w:t>
          </w:r>
        </w:p>
        <w:p w:rsidR="00740F82" w:rsidRPr="00756A28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756A28">
            <w:rPr>
              <w:sz w:val="22"/>
              <w:szCs w:val="22"/>
              <w:lang w:val="nl-NL"/>
            </w:rPr>
            <w:t xml:space="preserve">Website:  </w:t>
          </w:r>
          <w:hyperlink r:id="rId1" w:history="1">
            <w:r w:rsidRPr="00756A28">
              <w:rPr>
                <w:rStyle w:val="Hyperlink"/>
                <w:sz w:val="22"/>
                <w:szCs w:val="22"/>
                <w:lang w:val="nl-NL"/>
              </w:rPr>
              <w:t>www.cwwpp.org</w:t>
            </w:r>
          </w:hyperlink>
        </w:p>
        <w:p w:rsidR="00740F82" w:rsidRPr="00512EEF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512EEF">
            <w:rPr>
              <w:sz w:val="22"/>
              <w:szCs w:val="22"/>
              <w:lang w:val="nl-NL"/>
            </w:rPr>
            <w:t>E-Mail:  cwwppsummer@gmail.com</w:t>
          </w:r>
        </w:p>
      </w:tc>
      <w:tc>
        <w:tcPr>
          <w:tcW w:w="0" w:type="auto"/>
        </w:tcPr>
        <w:p w:rsidR="00740F82" w:rsidRPr="00632FC3" w:rsidRDefault="00740F82" w:rsidP="00421DAB">
          <w:pPr>
            <w:jc w:val="center"/>
            <w:rPr>
              <w:b/>
              <w:i/>
              <w:sz w:val="22"/>
              <w:szCs w:val="22"/>
            </w:rPr>
          </w:pPr>
          <w:r w:rsidRPr="00632FC3">
            <w:rPr>
              <w:b/>
              <w:i/>
              <w:sz w:val="22"/>
              <w:szCs w:val="22"/>
            </w:rPr>
            <w:t>Office in The Netherlands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c/o Kupers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632FC3">
            <w:rPr>
              <w:sz w:val="22"/>
              <w:szCs w:val="22"/>
              <w:lang w:val="nl-NL"/>
            </w:rPr>
            <w:t>Ds. S. Tjadenstraat C81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632FC3">
            <w:rPr>
              <w:sz w:val="22"/>
              <w:szCs w:val="22"/>
              <w:lang w:val="nl-NL"/>
            </w:rPr>
            <w:t xml:space="preserve">9663 RD Nieuwe Pekela 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The Netherlands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Tel:  +31-597-645790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Fax:  +31-597-647029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e-mail:  pabbv@telfort.nl</w:t>
          </w:r>
        </w:p>
      </w:tc>
    </w:tr>
  </w:tbl>
  <w:p w:rsidR="00740F82" w:rsidRDefault="00740F82">
    <w:pPr>
      <w:jc w:val="center"/>
      <w:rPr>
        <w:sz w:val="19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2</w:t>
    </w:r>
    <w:r>
      <w:rPr>
        <w:rStyle w:val="PageNumber"/>
      </w:rPr>
      <w:fldChar w:fldCharType="end"/>
    </w:r>
  </w:p>
  <w:p w:rsidR="00740F82" w:rsidRDefault="00740F82">
    <w:pPr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D4" w:rsidRDefault="009C6DD4">
      <w:r>
        <w:separator/>
      </w:r>
    </w:p>
    <w:p w:rsidR="009C6DD4" w:rsidRDefault="009C6DD4"/>
  </w:footnote>
  <w:footnote w:type="continuationSeparator" w:id="0">
    <w:p w:rsidR="009C6DD4" w:rsidRDefault="009C6DD4">
      <w:r>
        <w:continuationSeparator/>
      </w:r>
    </w:p>
    <w:p w:rsidR="009C6DD4" w:rsidRDefault="009C6D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82" w:rsidRDefault="00740F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F82" w:rsidRDefault="00740F82">
    <w:pPr>
      <w:pStyle w:val="Header"/>
      <w:ind w:right="360"/>
    </w:pPr>
  </w:p>
  <w:p w:rsidR="00740F82" w:rsidRDefault="00740F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82" w:rsidRDefault="00740F82" w:rsidP="00FB6DDD">
    <w:pPr>
      <w:pStyle w:val="Head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2</w:t>
    </w:r>
    <w:r>
      <w:rPr>
        <w:rStyle w:val="PageNumber"/>
      </w:rPr>
      <w:fldChar w:fldCharType="end"/>
    </w:r>
  </w:p>
  <w:p w:rsidR="00740F82" w:rsidRDefault="00740F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82" w:rsidRDefault="00740F82" w:rsidP="00EC1D55">
    <w:pPr>
      <w:pStyle w:val="Header"/>
      <w:jc w:val="center"/>
      <w:rPr>
        <w:b/>
        <w:sz w:val="28"/>
        <w:szCs w:val="28"/>
      </w:rPr>
    </w:pPr>
    <w:r>
      <w:rPr>
        <w:noProof/>
        <w:lang w:val="en-GB" w:eastAsia="en-GB"/>
      </w:rPr>
      <w:drawing>
        <wp:inline distT="0" distB="0" distL="0" distR="0" wp14:anchorId="499C2D91" wp14:editId="078CEDE5">
          <wp:extent cx="607673" cy="5400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WPP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7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0F82" w:rsidRPr="00740F82" w:rsidRDefault="00740F82" w:rsidP="00EC1D55">
    <w:pPr>
      <w:pStyle w:val="Header"/>
      <w:jc w:val="center"/>
      <w:rPr>
        <w:b/>
        <w:sz w:val="28"/>
        <w:szCs w:val="28"/>
      </w:rPr>
    </w:pPr>
    <w:r w:rsidRPr="00EC1D55">
      <w:rPr>
        <w:b/>
        <w:sz w:val="28"/>
        <w:szCs w:val="28"/>
      </w:rPr>
      <w:t>COALITION FOR WORK WITH PSYCHOTRAUMA AND PEACE</w:t>
    </w:r>
    <w:r w:rsidR="001E6A14">
      <w:rPr>
        <w:b/>
        <w:sz w:val="28"/>
        <w:szCs w:val="28"/>
      </w:rPr>
      <w:br/>
      <w:t>KOALICIJA ZA RAD SA PSIHOTRAUMOM</w:t>
    </w:r>
    <w:r>
      <w:rPr>
        <w:b/>
        <w:sz w:val="28"/>
        <w:szCs w:val="28"/>
      </w:rPr>
      <w:t xml:space="preserve"> I MIR</w:t>
    </w:r>
  </w:p>
  <w:p w:rsidR="00740F82" w:rsidRPr="00EC1D55" w:rsidRDefault="00740F82" w:rsidP="000D529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9CE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0C36E95E"/>
    <w:lvl w:ilvl="0">
      <w:start w:val="1"/>
      <w:numFmt w:val="upperRoman"/>
      <w:pStyle w:val="Heading1"/>
      <w:lvlText w:val="%1."/>
      <w:legacy w:legacy="1" w:legacySpace="0" w:legacyIndent="284"/>
      <w:lvlJc w:val="left"/>
      <w:pPr>
        <w:ind w:left="284" w:hanging="28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upperLetter"/>
      <w:lvlText w:val="%2."/>
      <w:legacy w:legacy="1" w:legacySpace="0" w:legacyIndent="284"/>
      <w:lvlJc w:val="left"/>
      <w:pPr>
        <w:ind w:left="568" w:hanging="284"/>
      </w:pPr>
      <w:rPr>
        <w:rFonts w:ascii="Arial" w:hAnsi="Arial" w:cs="Times New Roman" w:hint="default"/>
        <w:b/>
        <w:i/>
        <w:sz w:val="20"/>
      </w:rPr>
    </w:lvl>
    <w:lvl w:ilvl="2">
      <w:start w:val="1"/>
      <w:numFmt w:val="decimal"/>
      <w:lvlText w:val="%3."/>
      <w:legacy w:legacy="1" w:legacySpace="0" w:legacyIndent="284"/>
      <w:lvlJc w:val="left"/>
      <w:pPr>
        <w:ind w:left="851" w:hanging="284"/>
      </w:pPr>
      <w:rPr>
        <w:rFonts w:ascii="Arial" w:hAnsi="Arial" w:cs="Times New Roman" w:hint="default"/>
        <w:b/>
        <w:i w:val="0"/>
        <w:sz w:val="20"/>
        <w:u w:val="single"/>
      </w:rPr>
    </w:lvl>
    <w:lvl w:ilvl="3">
      <w:start w:val="1"/>
      <w:numFmt w:val="lowerLetter"/>
      <w:lvlText w:val="%4."/>
      <w:legacy w:legacy="1" w:legacySpace="0" w:legacyIndent="284"/>
      <w:lvlJc w:val="left"/>
      <w:pPr>
        <w:ind w:left="1136" w:hanging="284"/>
      </w:pPr>
      <w:rPr>
        <w:rFonts w:ascii="Arial" w:hAnsi="Arial" w:cs="Times New Roman" w:hint="default"/>
        <w:b/>
        <w:i/>
        <w:sz w:val="20"/>
      </w:rPr>
    </w:lvl>
    <w:lvl w:ilvl="4">
      <w:start w:val="1"/>
      <w:numFmt w:val="lowerRoman"/>
      <w:lvlText w:val="%5."/>
      <w:legacy w:legacy="1" w:legacySpace="0" w:legacyIndent="284"/>
      <w:lvlJc w:val="left"/>
      <w:pPr>
        <w:ind w:left="1420" w:hanging="284"/>
      </w:pPr>
    </w:lvl>
    <w:lvl w:ilvl="5">
      <w:start w:val="1"/>
      <w:numFmt w:val="upperLetter"/>
      <w:lvlText w:val="%6."/>
      <w:legacy w:legacy="1" w:legacySpace="0" w:legacyIndent="284"/>
      <w:lvlJc w:val="left"/>
      <w:pPr>
        <w:ind w:left="1702" w:hanging="284"/>
      </w:pPr>
      <w:rPr>
        <w:rFonts w:ascii="Arial" w:hAnsi="Arial" w:cs="Times New Roman" w:hint="default"/>
        <w:b w:val="0"/>
        <w:i/>
        <w:sz w:val="20"/>
      </w:rPr>
    </w:lvl>
    <w:lvl w:ilvl="6">
      <w:start w:val="1"/>
      <w:numFmt w:val="decimal"/>
      <w:pStyle w:val="Heading7"/>
      <w:lvlText w:val="%7."/>
      <w:legacy w:legacy="1" w:legacySpace="0" w:legacyIndent="284"/>
      <w:lvlJc w:val="left"/>
      <w:pPr>
        <w:ind w:left="1988" w:hanging="284"/>
      </w:pPr>
      <w:rPr>
        <w:rFonts w:ascii="Arial" w:hAnsi="Arial" w:cs="Times New Roman" w:hint="default"/>
        <w:sz w:val="20"/>
        <w:u w:val="single"/>
      </w:rPr>
    </w:lvl>
    <w:lvl w:ilvl="7">
      <w:start w:val="1"/>
      <w:numFmt w:val="lowerLetter"/>
      <w:pStyle w:val="Heading8"/>
      <w:lvlText w:val="%8."/>
      <w:legacy w:legacy="1" w:legacySpace="0" w:legacyIndent="284"/>
      <w:lvlJc w:val="left"/>
      <w:pPr>
        <w:ind w:left="2272" w:hanging="284"/>
      </w:pPr>
      <w:rPr>
        <w:rFonts w:ascii="Arial" w:hAnsi="Arial" w:cs="Times New Roman" w:hint="default"/>
        <w:b/>
        <w:i w:val="0"/>
        <w:sz w:val="16"/>
      </w:rPr>
    </w:lvl>
    <w:lvl w:ilvl="8">
      <w:start w:val="1"/>
      <w:numFmt w:val="lowerRoman"/>
      <w:pStyle w:val="Heading9"/>
      <w:lvlText w:val="%9."/>
      <w:legacy w:legacy="1" w:legacySpace="0" w:legacyIndent="284"/>
      <w:lvlJc w:val="left"/>
      <w:pPr>
        <w:ind w:left="2556" w:hanging="284"/>
      </w:pPr>
      <w:rPr>
        <w:rFonts w:ascii="Arial" w:hAnsi="Arial" w:cs="Times New Roman" w:hint="default"/>
        <w:b/>
        <w:i/>
        <w:sz w:val="16"/>
      </w:rPr>
    </w:lvl>
  </w:abstractNum>
  <w:abstractNum w:abstractNumId="2" w15:restartNumberingAfterBreak="0">
    <w:nsid w:val="03AC06A9"/>
    <w:multiLevelType w:val="multilevel"/>
    <w:tmpl w:val="089A748A"/>
    <w:numStyleLink w:val="BulletStandard"/>
  </w:abstractNum>
  <w:abstractNum w:abstractNumId="3" w15:restartNumberingAfterBreak="0">
    <w:nsid w:val="25363282"/>
    <w:multiLevelType w:val="multilevel"/>
    <w:tmpl w:val="43683FF0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567" w:hanging="227"/>
      </w:pPr>
      <w:rPr>
        <w:rFonts w:ascii="Arial" w:hAnsi="Arial" w:cs="Times New Roman" w:hint="default"/>
      </w:rPr>
    </w:lvl>
    <w:lvl w:ilvl="2">
      <w:start w:val="1"/>
      <w:numFmt w:val="bullet"/>
      <w:lvlText w:val="&gt;"/>
      <w:lvlJc w:val="left"/>
      <w:pPr>
        <w:tabs>
          <w:tab w:val="num" w:pos="964"/>
        </w:tabs>
        <w:ind w:left="907" w:hanging="283"/>
      </w:pPr>
      <w:rPr>
        <w:rFonts w:ascii="Times New Roman" w:hAnsi="Times New Roman" w:hint="default"/>
      </w:rPr>
    </w:lvl>
    <w:lvl w:ilvl="3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7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236107"/>
    <w:multiLevelType w:val="multilevel"/>
    <w:tmpl w:val="6EC891B8"/>
    <w:styleLink w:val="StyleBulleted"/>
    <w:lvl w:ilvl="0">
      <w:start w:val="1"/>
      <w:numFmt w:val="bullet"/>
      <w:lvlText w:val="►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●"/>
      <w:lvlJc w:val="left"/>
      <w:pPr>
        <w:tabs>
          <w:tab w:val="num" w:pos="-626"/>
        </w:tabs>
        <w:ind w:left="-513" w:hanging="227"/>
      </w:pPr>
      <w:rPr>
        <w:rFonts w:ascii="Arial" w:hAnsi="Arial" w:cs="Times New Roman" w:hint="default"/>
      </w:rPr>
    </w:lvl>
    <w:lvl w:ilvl="2">
      <w:start w:val="1"/>
      <w:numFmt w:val="bullet"/>
      <w:lvlText w:val="&gt;"/>
      <w:lvlJc w:val="left"/>
      <w:pPr>
        <w:tabs>
          <w:tab w:val="num" w:pos="-116"/>
        </w:tabs>
        <w:ind w:left="-173" w:hanging="283"/>
      </w:pPr>
      <w:rPr>
        <w:rFonts w:ascii="Times New Roman" w:hAnsi="Times New Roman" w:hint="default"/>
      </w:rPr>
    </w:lvl>
    <w:lvl w:ilvl="3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33A3349F"/>
    <w:multiLevelType w:val="multilevel"/>
    <w:tmpl w:val="D52475C8"/>
    <w:styleLink w:val="StyleBulletedSymbolsymbolLeft0cmHanging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E53BD1"/>
    <w:multiLevelType w:val="multilevel"/>
    <w:tmpl w:val="089A748A"/>
    <w:styleLink w:val="BulletStandard"/>
    <w:lvl w:ilvl="0">
      <w:start w:val="1"/>
      <w:numFmt w:val="bullet"/>
      <w:pStyle w:val="ListParagraph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567" w:hanging="227"/>
      </w:pPr>
      <w:rPr>
        <w:rFonts w:ascii="Arial" w:hAnsi="Arial" w:cs="Times New Roman" w:hint="default"/>
      </w:rPr>
    </w:lvl>
    <w:lvl w:ilvl="2">
      <w:start w:val="1"/>
      <w:numFmt w:val="bullet"/>
      <w:lvlText w:val="&gt;"/>
      <w:lvlJc w:val="left"/>
      <w:pPr>
        <w:tabs>
          <w:tab w:val="num" w:pos="964"/>
        </w:tabs>
        <w:ind w:left="907" w:hanging="283"/>
      </w:pPr>
      <w:rPr>
        <w:rFonts w:ascii="Times New Roman" w:hAnsi="Times New Roman" w:hint="default"/>
      </w:rPr>
    </w:lvl>
    <w:lvl w:ilvl="3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7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2ED206B"/>
    <w:multiLevelType w:val="multilevel"/>
    <w:tmpl w:val="089A748A"/>
    <w:numStyleLink w:val="BulletStandard"/>
  </w:abstractNum>
  <w:abstractNum w:abstractNumId="8" w15:restartNumberingAfterBreak="0">
    <w:nsid w:val="56C87C73"/>
    <w:multiLevelType w:val="multilevel"/>
    <w:tmpl w:val="089A748A"/>
    <w:numStyleLink w:val="BulletStandard"/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4"/>
  </w:num>
  <w:num w:numId="19">
    <w:abstractNumId w:val="5"/>
  </w:num>
  <w:num w:numId="20">
    <w:abstractNumId w:val="3"/>
  </w:num>
  <w:num w:numId="21">
    <w:abstractNumId w:val="3"/>
  </w:num>
  <w:num w:numId="22">
    <w:abstractNumId w:val="8"/>
  </w:num>
  <w:num w:numId="23">
    <w:abstractNumId w:val="2"/>
  </w:num>
  <w:num w:numId="24">
    <w:abstractNumId w:val="2"/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embedSystemFonts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32"/>
    <w:rsid w:val="000045ED"/>
    <w:rsid w:val="00033529"/>
    <w:rsid w:val="00033F98"/>
    <w:rsid w:val="00056870"/>
    <w:rsid w:val="00073E62"/>
    <w:rsid w:val="000B3B01"/>
    <w:rsid w:val="000D3154"/>
    <w:rsid w:val="000D5290"/>
    <w:rsid w:val="000E32E0"/>
    <w:rsid w:val="000E7CE7"/>
    <w:rsid w:val="000F3A8E"/>
    <w:rsid w:val="00111595"/>
    <w:rsid w:val="00127B83"/>
    <w:rsid w:val="001340DF"/>
    <w:rsid w:val="00135524"/>
    <w:rsid w:val="00152D83"/>
    <w:rsid w:val="00174B2F"/>
    <w:rsid w:val="001C0511"/>
    <w:rsid w:val="001C1DDD"/>
    <w:rsid w:val="001E6A14"/>
    <w:rsid w:val="001F31D9"/>
    <w:rsid w:val="00200629"/>
    <w:rsid w:val="00217ADF"/>
    <w:rsid w:val="00225656"/>
    <w:rsid w:val="00233909"/>
    <w:rsid w:val="00241CE9"/>
    <w:rsid w:val="00241DDD"/>
    <w:rsid w:val="00245EFC"/>
    <w:rsid w:val="0025499C"/>
    <w:rsid w:val="00261928"/>
    <w:rsid w:val="00261D2D"/>
    <w:rsid w:val="00263613"/>
    <w:rsid w:val="0027668F"/>
    <w:rsid w:val="00281E2F"/>
    <w:rsid w:val="00290585"/>
    <w:rsid w:val="00294923"/>
    <w:rsid w:val="00297001"/>
    <w:rsid w:val="002A6D77"/>
    <w:rsid w:val="002B38D0"/>
    <w:rsid w:val="002C0191"/>
    <w:rsid w:val="002C6DA7"/>
    <w:rsid w:val="002D1D0F"/>
    <w:rsid w:val="002E0547"/>
    <w:rsid w:val="002E388F"/>
    <w:rsid w:val="002F23EB"/>
    <w:rsid w:val="00312298"/>
    <w:rsid w:val="0031548A"/>
    <w:rsid w:val="00322759"/>
    <w:rsid w:val="00325801"/>
    <w:rsid w:val="0032732D"/>
    <w:rsid w:val="00333953"/>
    <w:rsid w:val="00335A14"/>
    <w:rsid w:val="003539D5"/>
    <w:rsid w:val="00362212"/>
    <w:rsid w:val="00370B93"/>
    <w:rsid w:val="0037193C"/>
    <w:rsid w:val="003754D3"/>
    <w:rsid w:val="00380586"/>
    <w:rsid w:val="00393504"/>
    <w:rsid w:val="0039703C"/>
    <w:rsid w:val="003A2371"/>
    <w:rsid w:val="003A346B"/>
    <w:rsid w:val="003B4B94"/>
    <w:rsid w:val="003B7812"/>
    <w:rsid w:val="003D17CF"/>
    <w:rsid w:val="003E70DB"/>
    <w:rsid w:val="003F6ED6"/>
    <w:rsid w:val="00410D2E"/>
    <w:rsid w:val="0041149E"/>
    <w:rsid w:val="00421DAB"/>
    <w:rsid w:val="00447942"/>
    <w:rsid w:val="00456E8C"/>
    <w:rsid w:val="00481C3F"/>
    <w:rsid w:val="00485547"/>
    <w:rsid w:val="00493DB1"/>
    <w:rsid w:val="0049719C"/>
    <w:rsid w:val="004B621D"/>
    <w:rsid w:val="004C2ABE"/>
    <w:rsid w:val="004C3AF3"/>
    <w:rsid w:val="004D5755"/>
    <w:rsid w:val="004F4DBE"/>
    <w:rsid w:val="004F683C"/>
    <w:rsid w:val="00512377"/>
    <w:rsid w:val="00512EEF"/>
    <w:rsid w:val="00516F51"/>
    <w:rsid w:val="0054598F"/>
    <w:rsid w:val="00546A0E"/>
    <w:rsid w:val="00550F51"/>
    <w:rsid w:val="00556A77"/>
    <w:rsid w:val="0056183E"/>
    <w:rsid w:val="00561CE4"/>
    <w:rsid w:val="00564647"/>
    <w:rsid w:val="00586FFC"/>
    <w:rsid w:val="005938E9"/>
    <w:rsid w:val="005A009F"/>
    <w:rsid w:val="005B3C9E"/>
    <w:rsid w:val="005C266A"/>
    <w:rsid w:val="005C60C4"/>
    <w:rsid w:val="005F008C"/>
    <w:rsid w:val="005F5F2C"/>
    <w:rsid w:val="005F6844"/>
    <w:rsid w:val="006033DF"/>
    <w:rsid w:val="0060754D"/>
    <w:rsid w:val="00632FC3"/>
    <w:rsid w:val="00647BE1"/>
    <w:rsid w:val="00665490"/>
    <w:rsid w:val="00665E06"/>
    <w:rsid w:val="006732EC"/>
    <w:rsid w:val="006927B4"/>
    <w:rsid w:val="00695752"/>
    <w:rsid w:val="00697732"/>
    <w:rsid w:val="006A4AF8"/>
    <w:rsid w:val="006B4569"/>
    <w:rsid w:val="00740F82"/>
    <w:rsid w:val="007437DC"/>
    <w:rsid w:val="00744A42"/>
    <w:rsid w:val="00755F6D"/>
    <w:rsid w:val="00756A28"/>
    <w:rsid w:val="00765E7A"/>
    <w:rsid w:val="007661A9"/>
    <w:rsid w:val="00771CAE"/>
    <w:rsid w:val="00794C9E"/>
    <w:rsid w:val="007A17F6"/>
    <w:rsid w:val="007A21E3"/>
    <w:rsid w:val="007C5AE2"/>
    <w:rsid w:val="007D6312"/>
    <w:rsid w:val="007E1893"/>
    <w:rsid w:val="007E3CF4"/>
    <w:rsid w:val="0080397A"/>
    <w:rsid w:val="00822CEB"/>
    <w:rsid w:val="00850615"/>
    <w:rsid w:val="00880DC0"/>
    <w:rsid w:val="008872AE"/>
    <w:rsid w:val="00887394"/>
    <w:rsid w:val="008A1794"/>
    <w:rsid w:val="008A291C"/>
    <w:rsid w:val="008A5E7E"/>
    <w:rsid w:val="008B694B"/>
    <w:rsid w:val="008D09BE"/>
    <w:rsid w:val="008D17C5"/>
    <w:rsid w:val="008D5F21"/>
    <w:rsid w:val="008D7D1E"/>
    <w:rsid w:val="00941232"/>
    <w:rsid w:val="009533C7"/>
    <w:rsid w:val="00953EE4"/>
    <w:rsid w:val="009558D9"/>
    <w:rsid w:val="00966FC0"/>
    <w:rsid w:val="00972FEC"/>
    <w:rsid w:val="0097463F"/>
    <w:rsid w:val="00987D18"/>
    <w:rsid w:val="009903B0"/>
    <w:rsid w:val="009A382F"/>
    <w:rsid w:val="009B63B4"/>
    <w:rsid w:val="009C4E0F"/>
    <w:rsid w:val="009C655E"/>
    <w:rsid w:val="009C6DD4"/>
    <w:rsid w:val="009E6518"/>
    <w:rsid w:val="009F34E6"/>
    <w:rsid w:val="00A323B3"/>
    <w:rsid w:val="00A4512D"/>
    <w:rsid w:val="00A54429"/>
    <w:rsid w:val="00A67D2D"/>
    <w:rsid w:val="00AA002B"/>
    <w:rsid w:val="00AA2AEE"/>
    <w:rsid w:val="00AA338E"/>
    <w:rsid w:val="00AA3582"/>
    <w:rsid w:val="00AA6CD6"/>
    <w:rsid w:val="00AB01AD"/>
    <w:rsid w:val="00AB6164"/>
    <w:rsid w:val="00AE01A8"/>
    <w:rsid w:val="00AE4BA8"/>
    <w:rsid w:val="00AF03FB"/>
    <w:rsid w:val="00AF09B8"/>
    <w:rsid w:val="00AF5848"/>
    <w:rsid w:val="00B21609"/>
    <w:rsid w:val="00B34D3E"/>
    <w:rsid w:val="00B37AFC"/>
    <w:rsid w:val="00B41396"/>
    <w:rsid w:val="00B41FD2"/>
    <w:rsid w:val="00B42BD3"/>
    <w:rsid w:val="00B473F1"/>
    <w:rsid w:val="00B54B03"/>
    <w:rsid w:val="00B550DC"/>
    <w:rsid w:val="00B6646F"/>
    <w:rsid w:val="00B6700F"/>
    <w:rsid w:val="00B75E54"/>
    <w:rsid w:val="00B87B1D"/>
    <w:rsid w:val="00BA5A56"/>
    <w:rsid w:val="00BA75B8"/>
    <w:rsid w:val="00BB2642"/>
    <w:rsid w:val="00BB76A0"/>
    <w:rsid w:val="00BD4DDD"/>
    <w:rsid w:val="00BE7928"/>
    <w:rsid w:val="00C36C74"/>
    <w:rsid w:val="00C47DDD"/>
    <w:rsid w:val="00C76665"/>
    <w:rsid w:val="00C83205"/>
    <w:rsid w:val="00C84628"/>
    <w:rsid w:val="00C85039"/>
    <w:rsid w:val="00C93CC2"/>
    <w:rsid w:val="00CA3E57"/>
    <w:rsid w:val="00CA4A64"/>
    <w:rsid w:val="00CA7FE3"/>
    <w:rsid w:val="00CB0756"/>
    <w:rsid w:val="00CC281F"/>
    <w:rsid w:val="00CE2E05"/>
    <w:rsid w:val="00CF46BA"/>
    <w:rsid w:val="00CF54C2"/>
    <w:rsid w:val="00D11337"/>
    <w:rsid w:val="00D161B8"/>
    <w:rsid w:val="00D20D6E"/>
    <w:rsid w:val="00D2231C"/>
    <w:rsid w:val="00D2302F"/>
    <w:rsid w:val="00D31546"/>
    <w:rsid w:val="00D40465"/>
    <w:rsid w:val="00D63961"/>
    <w:rsid w:val="00D74F06"/>
    <w:rsid w:val="00D86DCB"/>
    <w:rsid w:val="00DA06DB"/>
    <w:rsid w:val="00DB19D6"/>
    <w:rsid w:val="00DB4789"/>
    <w:rsid w:val="00DC0790"/>
    <w:rsid w:val="00DC30C2"/>
    <w:rsid w:val="00DD3ACE"/>
    <w:rsid w:val="00DE6982"/>
    <w:rsid w:val="00E04FC9"/>
    <w:rsid w:val="00E10BA7"/>
    <w:rsid w:val="00E246F5"/>
    <w:rsid w:val="00E45277"/>
    <w:rsid w:val="00E641A2"/>
    <w:rsid w:val="00E71FC1"/>
    <w:rsid w:val="00E82489"/>
    <w:rsid w:val="00E8503F"/>
    <w:rsid w:val="00EB305F"/>
    <w:rsid w:val="00EC1D55"/>
    <w:rsid w:val="00ED2568"/>
    <w:rsid w:val="00ED5A1C"/>
    <w:rsid w:val="00EF5047"/>
    <w:rsid w:val="00F203FB"/>
    <w:rsid w:val="00F25763"/>
    <w:rsid w:val="00F57D4B"/>
    <w:rsid w:val="00F6324A"/>
    <w:rsid w:val="00F800EF"/>
    <w:rsid w:val="00F81995"/>
    <w:rsid w:val="00F86B9F"/>
    <w:rsid w:val="00F909DE"/>
    <w:rsid w:val="00FB6DDD"/>
    <w:rsid w:val="00FC09D1"/>
    <w:rsid w:val="00FC6391"/>
    <w:rsid w:val="00FF11F3"/>
    <w:rsid w:val="00FF15F3"/>
    <w:rsid w:val="00FF4E08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A21BC"/>
  <w14:defaultImageDpi w14:val="300"/>
  <w15:docId w15:val="{2D84C567-E5E1-E84E-9B12-1BA704CB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55F6D"/>
    <w:pPr>
      <w:tabs>
        <w:tab w:val="left" w:pos="220"/>
        <w:tab w:val="left" w:pos="720"/>
      </w:tabs>
      <w:autoSpaceDE w:val="0"/>
      <w:autoSpaceDN w:val="0"/>
      <w:adjustRightInd w:val="0"/>
      <w:spacing w:after="120"/>
    </w:pPr>
    <w:rPr>
      <w:rFonts w:ascii="Calibri" w:hAnsi="Calibri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F03FB"/>
    <w:pPr>
      <w:keepNext/>
      <w:numPr>
        <w:numId w:val="15"/>
      </w:numPr>
      <w:spacing w:after="60"/>
      <w:outlineLvl w:val="0"/>
    </w:pPr>
    <w:rPr>
      <w:b/>
      <w:iCs/>
      <w:kern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F03FB"/>
    <w:pPr>
      <w:keepNext/>
      <w:outlineLvl w:val="1"/>
    </w:pPr>
    <w:rPr>
      <w:rFonts w:ascii="Arial" w:hAnsi="Arial" w:cstheme="min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AF03FB"/>
    <w:pPr>
      <w:keepNext/>
      <w:outlineLvl w:val="2"/>
    </w:pPr>
    <w:rPr>
      <w:rFonts w:ascii="Arial" w:hAnsi="Arial" w:cstheme="minorBidi"/>
      <w:b/>
      <w:bCs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F03FB"/>
    <w:pPr>
      <w:keepNext/>
      <w:outlineLvl w:val="3"/>
    </w:pPr>
    <w:rPr>
      <w:rFonts w:ascii="Times New Roman" w:hAnsi="Times New Roman" w:cstheme="min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AF03FB"/>
    <w:pPr>
      <w:outlineLvl w:val="4"/>
    </w:pPr>
    <w:rPr>
      <w:rFonts w:ascii="Times New Roman" w:hAnsi="Times New Roman" w:cstheme="minorBidi"/>
      <w:b/>
      <w:bCs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AF03FB"/>
    <w:pPr>
      <w:outlineLvl w:val="5"/>
    </w:pPr>
    <w:rPr>
      <w:rFonts w:ascii="Times New Roman" w:hAnsi="Times New Roman" w:cstheme="minorBidi"/>
      <w:b/>
      <w:bCs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F03FB"/>
    <w:pPr>
      <w:numPr>
        <w:ilvl w:val="6"/>
        <w:numId w:val="15"/>
      </w:numPr>
      <w:spacing w:before="240" w:after="6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AF03FB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AF03FB"/>
    <w:pPr>
      <w:numPr>
        <w:ilvl w:val="8"/>
        <w:numId w:val="15"/>
      </w:numPr>
      <w:spacing w:before="240" w:after="6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Sub-Header">
    <w:name w:val="Document Sub-Header"/>
    <w:basedOn w:val="Normal"/>
    <w:next w:val="Normal"/>
    <w:autoRedefine/>
    <w:qFormat/>
    <w:rsid w:val="0025499C"/>
    <w:pPr>
      <w:keepNext/>
      <w:keepLines/>
      <w:suppressLineNumbers/>
      <w:jc w:val="center"/>
    </w:pPr>
    <w:rPr>
      <w:iCs/>
      <w:smallCap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F03FB"/>
    <w:pPr>
      <w:tabs>
        <w:tab w:val="center" w:pos="4153"/>
        <w:tab w:val="right" w:pos="8306"/>
      </w:tabs>
    </w:pPr>
    <w:rPr>
      <w:iCs/>
      <w:lang w:val="en-AU"/>
    </w:rPr>
  </w:style>
  <w:style w:type="paragraph" w:styleId="Footer">
    <w:name w:val="footer"/>
    <w:basedOn w:val="Normal"/>
    <w:link w:val="FooterChar"/>
    <w:unhideWhenUsed/>
    <w:rsid w:val="00AF03FB"/>
    <w:pPr>
      <w:tabs>
        <w:tab w:val="center" w:pos="4320"/>
        <w:tab w:val="right" w:pos="8640"/>
      </w:tabs>
    </w:pPr>
    <w:rPr>
      <w:iCs/>
    </w:rPr>
  </w:style>
  <w:style w:type="paragraph" w:customStyle="1" w:styleId="DateLine">
    <w:name w:val="Date Line"/>
    <w:basedOn w:val="Heading3"/>
    <w:rsid w:val="00AF03FB"/>
    <w:pPr>
      <w:jc w:val="right"/>
    </w:pPr>
    <w:rPr>
      <w:bCs w:val="0"/>
      <w:iCs w:val="0"/>
      <w:smallCaps/>
    </w:rPr>
  </w:style>
  <w:style w:type="paragraph" w:customStyle="1" w:styleId="SalutationLine">
    <w:name w:val="Salutation Line"/>
    <w:basedOn w:val="Normal"/>
    <w:rsid w:val="00AF03FB"/>
    <w:pPr>
      <w:spacing w:before="120"/>
    </w:pPr>
    <w:rPr>
      <w:sz w:val="28"/>
    </w:rPr>
  </w:style>
  <w:style w:type="paragraph" w:customStyle="1" w:styleId="Text">
    <w:name w:val="Text"/>
    <w:basedOn w:val="ListParagraph"/>
    <w:qFormat/>
    <w:rsid w:val="00AF03FB"/>
    <w:pPr>
      <w:tabs>
        <w:tab w:val="clear" w:pos="220"/>
      </w:tabs>
      <w:ind w:left="295" w:hanging="295"/>
    </w:pPr>
    <w:rPr>
      <w:iCs w:val="0"/>
    </w:rPr>
  </w:style>
  <w:style w:type="paragraph" w:customStyle="1" w:styleId="Text-English">
    <w:name w:val="Text - English"/>
    <w:basedOn w:val="Text"/>
    <w:rsid w:val="00AF03FB"/>
  </w:style>
  <w:style w:type="paragraph" w:styleId="BodyText">
    <w:name w:val="Body Text"/>
    <w:basedOn w:val="Normal"/>
    <w:link w:val="BodyTextChar"/>
    <w:unhideWhenUsed/>
    <w:rsid w:val="00AF03FB"/>
    <w:pPr>
      <w:spacing w:after="80"/>
      <w:jc w:val="both"/>
    </w:pPr>
    <w:rPr>
      <w:iCs/>
      <w:sz w:val="19"/>
    </w:rPr>
  </w:style>
  <w:style w:type="paragraph" w:customStyle="1" w:styleId="Header1">
    <w:name w:val="Header 1"/>
    <w:basedOn w:val="Normal"/>
    <w:next w:val="Normal"/>
    <w:rsid w:val="00AF03FB"/>
    <w:pPr>
      <w:keepNext/>
    </w:pPr>
    <w:rPr>
      <w:b/>
      <w:iCs/>
      <w:u w:val="single"/>
    </w:rPr>
  </w:style>
  <w:style w:type="paragraph" w:customStyle="1" w:styleId="DocumentHeader">
    <w:name w:val="Document Header"/>
    <w:basedOn w:val="Normal"/>
    <w:next w:val="DocumentSub-Header"/>
    <w:qFormat/>
    <w:rsid w:val="0025499C"/>
    <w:pPr>
      <w:keepNext/>
      <w:keepLines/>
      <w:spacing w:after="240"/>
      <w:jc w:val="center"/>
    </w:pPr>
    <w:rPr>
      <w:b/>
      <w:iCs/>
      <w:smallCaps/>
      <w:sz w:val="28"/>
    </w:rPr>
  </w:style>
  <w:style w:type="paragraph" w:styleId="DocumentMap">
    <w:name w:val="Document Map"/>
    <w:basedOn w:val="Normal"/>
    <w:link w:val="DocumentMapChar"/>
    <w:semiHidden/>
    <w:unhideWhenUsed/>
    <w:rsid w:val="00AF03FB"/>
    <w:pPr>
      <w:shd w:val="clear" w:color="auto" w:fill="000080"/>
    </w:pPr>
    <w:rPr>
      <w:rFonts w:ascii="Tahoma" w:hAnsi="Tahoma"/>
      <w:iCs/>
    </w:rPr>
  </w:style>
  <w:style w:type="paragraph" w:customStyle="1" w:styleId="dochead">
    <w:name w:val="dochead"/>
    <w:basedOn w:val="Normal"/>
    <w:next w:val="Normal"/>
    <w:rsid w:val="00AF03FB"/>
    <w:pPr>
      <w:jc w:val="center"/>
    </w:pPr>
    <w:rPr>
      <w:b/>
      <w:iCs/>
      <w:smallCaps/>
    </w:rPr>
  </w:style>
  <w:style w:type="paragraph" w:customStyle="1" w:styleId="docheadhrb">
    <w:name w:val="dochead hrb"/>
    <w:basedOn w:val="dochead"/>
    <w:next w:val="Normal"/>
    <w:rsid w:val="00AF03FB"/>
    <w:rPr>
      <w:rFonts w:ascii="SLOCharter BT" w:hAnsi="SLOCharter BT"/>
    </w:rPr>
  </w:style>
  <w:style w:type="paragraph" w:customStyle="1" w:styleId="Header2">
    <w:name w:val="Header 2"/>
    <w:basedOn w:val="Normal"/>
    <w:next w:val="Normal"/>
    <w:rsid w:val="00AF03FB"/>
    <w:pPr>
      <w:keepNext/>
    </w:pPr>
    <w:rPr>
      <w:i/>
      <w:iCs/>
      <w:u w:val="single"/>
      <w:lang w:val="en-AU"/>
    </w:rPr>
  </w:style>
  <w:style w:type="paragraph" w:styleId="NormalIndent">
    <w:name w:val="Normal Indent"/>
    <w:basedOn w:val="Normal"/>
    <w:unhideWhenUsed/>
    <w:rsid w:val="00AF03FB"/>
    <w:pPr>
      <w:ind w:left="720"/>
    </w:pPr>
  </w:style>
  <w:style w:type="paragraph" w:customStyle="1" w:styleId="HSBNormal">
    <w:name w:val="HSBNormal"/>
    <w:basedOn w:val="Normal"/>
    <w:rsid w:val="00AF03FB"/>
    <w:rPr>
      <w:rFonts w:ascii="SLOCharter BT" w:hAnsi="SLOCharter BT"/>
      <w:iCs/>
    </w:rPr>
  </w:style>
  <w:style w:type="paragraph" w:customStyle="1" w:styleId="Indent1">
    <w:name w:val="Indent 1"/>
    <w:basedOn w:val="Normal"/>
    <w:next w:val="Normal"/>
    <w:rsid w:val="00AF03FB"/>
    <w:pPr>
      <w:ind w:left="568" w:hanging="284"/>
    </w:pPr>
    <w:rPr>
      <w:iCs/>
    </w:rPr>
  </w:style>
  <w:style w:type="paragraph" w:customStyle="1" w:styleId="indpar1">
    <w:name w:val="indpar1"/>
    <w:basedOn w:val="Normal"/>
    <w:rsid w:val="00AF03FB"/>
    <w:pPr>
      <w:ind w:left="284" w:hanging="284"/>
    </w:pPr>
    <w:rPr>
      <w:iCs/>
    </w:rPr>
  </w:style>
  <w:style w:type="paragraph" w:customStyle="1" w:styleId="indpar2">
    <w:name w:val="indpar2"/>
    <w:basedOn w:val="Normal"/>
    <w:rsid w:val="00AF03FB"/>
    <w:pPr>
      <w:ind w:left="567" w:hanging="283"/>
    </w:pPr>
    <w:rPr>
      <w:iCs/>
    </w:rPr>
  </w:style>
  <w:style w:type="paragraph" w:customStyle="1" w:styleId="MainHeader1">
    <w:name w:val="Main Header 1"/>
    <w:basedOn w:val="Normal"/>
    <w:next w:val="Normal"/>
    <w:autoRedefine/>
    <w:qFormat/>
    <w:rsid w:val="00756A28"/>
    <w:pPr>
      <w:keepNext/>
      <w:keepLines/>
      <w:spacing w:after="0"/>
    </w:pPr>
    <w:rPr>
      <w:b/>
      <w:iCs/>
      <w:smallCaps/>
      <w:u w:val="single"/>
    </w:rPr>
  </w:style>
  <w:style w:type="paragraph" w:customStyle="1" w:styleId="MainHeader2">
    <w:name w:val="Main Header 2"/>
    <w:basedOn w:val="Normal"/>
    <w:next w:val="Normal"/>
    <w:autoRedefine/>
    <w:qFormat/>
    <w:rsid w:val="00756A28"/>
    <w:pPr>
      <w:keepNext/>
      <w:keepLines/>
      <w:spacing w:after="0"/>
    </w:pPr>
    <w:rPr>
      <w:rFonts w:eastAsiaTheme="minorEastAsia" w:cs="Calibri"/>
      <w:iCs/>
      <w:u w:val="single"/>
    </w:rPr>
  </w:style>
  <w:style w:type="paragraph" w:customStyle="1" w:styleId="MainHeader3">
    <w:name w:val="Main Header 3"/>
    <w:basedOn w:val="Normal"/>
    <w:next w:val="Normal"/>
    <w:autoRedefine/>
    <w:qFormat/>
    <w:rsid w:val="00312298"/>
    <w:pPr>
      <w:keepNext/>
      <w:keepLines/>
      <w:spacing w:after="0"/>
    </w:pPr>
    <w:rPr>
      <w:i/>
      <w:iCs/>
      <w:u w:val="single"/>
    </w:rPr>
  </w:style>
  <w:style w:type="character" w:styleId="PageNumber">
    <w:name w:val="page number"/>
    <w:basedOn w:val="DefaultParagraphFont"/>
    <w:uiPriority w:val="99"/>
    <w:unhideWhenUsed/>
    <w:rsid w:val="00AF03FB"/>
  </w:style>
  <w:style w:type="paragraph" w:customStyle="1" w:styleId="ProposalHeader1">
    <w:name w:val="Proposal Header 1"/>
    <w:basedOn w:val="Normal"/>
    <w:next w:val="Normal"/>
    <w:autoRedefine/>
    <w:rsid w:val="00AF03FB"/>
    <w:pPr>
      <w:keepNext/>
    </w:pPr>
    <w:rPr>
      <w:b/>
      <w:smallCaps/>
      <w:u w:val="single"/>
    </w:rPr>
  </w:style>
  <w:style w:type="paragraph" w:customStyle="1" w:styleId="wfxBillcode">
    <w:name w:val="wfxBillcode"/>
    <w:basedOn w:val="Normal"/>
    <w:rsid w:val="00AF03FB"/>
  </w:style>
  <w:style w:type="paragraph" w:customStyle="1" w:styleId="wfxCompany">
    <w:name w:val="wfxCompany"/>
    <w:basedOn w:val="Normal"/>
    <w:rsid w:val="00AF03FB"/>
  </w:style>
  <w:style w:type="paragraph" w:customStyle="1" w:styleId="wfxDate">
    <w:name w:val="wfxDate"/>
    <w:basedOn w:val="Normal"/>
    <w:rsid w:val="00AF03FB"/>
  </w:style>
  <w:style w:type="paragraph" w:customStyle="1" w:styleId="wfxFaxNum">
    <w:name w:val="wfxFaxNum"/>
    <w:basedOn w:val="Normal"/>
    <w:rsid w:val="00AF03FB"/>
  </w:style>
  <w:style w:type="paragraph" w:customStyle="1" w:styleId="wfxKeyword">
    <w:name w:val="wfxKeyword"/>
    <w:basedOn w:val="Normal"/>
    <w:rsid w:val="00AF03FB"/>
  </w:style>
  <w:style w:type="paragraph" w:customStyle="1" w:styleId="wfxRecipient">
    <w:name w:val="wfxRecipient"/>
    <w:basedOn w:val="Normal"/>
    <w:rsid w:val="00AF03FB"/>
  </w:style>
  <w:style w:type="paragraph" w:customStyle="1" w:styleId="wfxSubject">
    <w:name w:val="wfxSubject"/>
    <w:basedOn w:val="Normal"/>
    <w:rsid w:val="00AF03FB"/>
  </w:style>
  <w:style w:type="paragraph" w:customStyle="1" w:styleId="wfxTime">
    <w:name w:val="wfxTime"/>
    <w:basedOn w:val="Normal"/>
    <w:rsid w:val="00AF03FB"/>
  </w:style>
  <w:style w:type="table" w:styleId="TableGrid">
    <w:name w:val="Table Grid"/>
    <w:basedOn w:val="TableNormal"/>
    <w:rsid w:val="00AF03FB"/>
    <w:pPr>
      <w:spacing w:after="120" w:line="276" w:lineRule="auto"/>
    </w:pPr>
    <w:rPr>
      <w:rFonts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SymbolsymbolLeft0cmHanging063cm">
    <w:name w:val="Style Bulleted Symbol (symbol) Left:  0 cm Hanging:  0.63 cm"/>
    <w:rsid w:val="00AF03FB"/>
    <w:pPr>
      <w:numPr>
        <w:numId w:val="2"/>
      </w:numPr>
    </w:pPr>
  </w:style>
  <w:style w:type="paragraph" w:customStyle="1" w:styleId="MainHeader4">
    <w:name w:val="Main Header 4"/>
    <w:basedOn w:val="Normal"/>
    <w:next w:val="Normal"/>
    <w:autoRedefine/>
    <w:qFormat/>
    <w:rsid w:val="00312298"/>
    <w:pPr>
      <w:keepNext/>
      <w:keepLines/>
      <w:spacing w:after="0"/>
    </w:pPr>
    <w:rPr>
      <w:i/>
      <w:iCs/>
      <w:smallCaps/>
    </w:rPr>
  </w:style>
  <w:style w:type="paragraph" w:customStyle="1" w:styleId="MainHeader5">
    <w:name w:val="Main Header 5"/>
    <w:basedOn w:val="Normal"/>
    <w:next w:val="Normal"/>
    <w:autoRedefine/>
    <w:qFormat/>
    <w:rsid w:val="002A6D77"/>
    <w:pPr>
      <w:keepNext/>
      <w:keepLines/>
      <w:spacing w:after="0"/>
    </w:pPr>
    <w:rPr>
      <w:iCs/>
      <w:sz w:val="18"/>
      <w:szCs w:val="18"/>
      <w:u w:val="single"/>
    </w:rPr>
  </w:style>
  <w:style w:type="paragraph" w:customStyle="1" w:styleId="Appendix">
    <w:name w:val="Appendix"/>
    <w:basedOn w:val="Normal"/>
    <w:next w:val="Normal"/>
    <w:rsid w:val="00AF03FB"/>
    <w:pPr>
      <w:keepNext/>
      <w:keepLines/>
      <w:pageBreakBefore/>
      <w:spacing w:after="240"/>
      <w:contextualSpacing/>
      <w:jc w:val="center"/>
    </w:pPr>
    <w:rPr>
      <w:b/>
      <w:iCs/>
    </w:rPr>
  </w:style>
  <w:style w:type="character" w:styleId="Hyperlink">
    <w:name w:val="Hyperlink"/>
    <w:unhideWhenUsed/>
    <w:rsid w:val="00AF03FB"/>
    <w:rPr>
      <w:color w:val="0000FF"/>
      <w:u w:val="single"/>
    </w:rPr>
  </w:style>
  <w:style w:type="paragraph" w:customStyle="1" w:styleId="StyleMainHeader1">
    <w:name w:val="Style Main Header 1"/>
    <w:basedOn w:val="MainHeader1"/>
    <w:next w:val="Normal"/>
    <w:autoRedefine/>
    <w:rsid w:val="00AF03FB"/>
    <w:rPr>
      <w:bCs/>
      <w:iCs w:val="0"/>
      <w:lang w:val="en-GB"/>
    </w:rPr>
  </w:style>
  <w:style w:type="paragraph" w:customStyle="1" w:styleId="SectionHeader">
    <w:name w:val="Section Header"/>
    <w:basedOn w:val="Appendix"/>
    <w:next w:val="Normal"/>
    <w:rsid w:val="00AF03FB"/>
    <w:pPr>
      <w:spacing w:before="120" w:after="120"/>
    </w:pPr>
    <w:rPr>
      <w:iCs w:val="0"/>
      <w:sz w:val="28"/>
    </w:rPr>
  </w:style>
  <w:style w:type="numbering" w:customStyle="1" w:styleId="BulletStandard">
    <w:name w:val="Bullet Standard"/>
    <w:rsid w:val="00AF03FB"/>
    <w:pPr>
      <w:numPr>
        <w:numId w:val="3"/>
      </w:numPr>
    </w:pPr>
  </w:style>
  <w:style w:type="paragraph" w:customStyle="1" w:styleId="BulletStandard2">
    <w:name w:val="Bullet Standard 2"/>
    <w:basedOn w:val="Normal"/>
    <w:autoRedefine/>
    <w:rsid w:val="00AF03FB"/>
    <w:rPr>
      <w:iCs/>
    </w:rPr>
  </w:style>
  <w:style w:type="numbering" w:customStyle="1" w:styleId="StyleBulleted">
    <w:name w:val="Style Bulleted"/>
    <w:rsid w:val="00AF03FB"/>
    <w:pPr>
      <w:numPr>
        <w:numId w:val="4"/>
      </w:numPr>
    </w:pPr>
  </w:style>
  <w:style w:type="paragraph" w:customStyle="1" w:styleId="Style1">
    <w:name w:val="Style1"/>
    <w:basedOn w:val="Normal"/>
    <w:rsid w:val="00AF03FB"/>
  </w:style>
  <w:style w:type="character" w:customStyle="1" w:styleId="StyleNotBoldBlack">
    <w:name w:val="Style Not Bold Black"/>
    <w:rsid w:val="00AF03FB"/>
    <w:rPr>
      <w:color w:val="000000"/>
    </w:rPr>
  </w:style>
  <w:style w:type="paragraph" w:customStyle="1" w:styleId="DocumentSectionHeader">
    <w:name w:val="Document Section Header"/>
    <w:basedOn w:val="MainHeader1"/>
    <w:autoRedefine/>
    <w:qFormat/>
    <w:rsid w:val="00AF03FB"/>
    <w:pPr>
      <w:jc w:val="center"/>
    </w:pPr>
    <w:rPr>
      <w:bCs/>
      <w:smallCaps w:val="0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A291C"/>
    <w:pPr>
      <w:numPr>
        <w:numId w:val="25"/>
      </w:numPr>
      <w:tabs>
        <w:tab w:val="left" w:pos="284"/>
        <w:tab w:val="left" w:pos="993"/>
        <w:tab w:val="left" w:pos="1701"/>
      </w:tabs>
      <w:spacing w:after="0"/>
    </w:pPr>
    <w:rPr>
      <w:iCs/>
    </w:rPr>
  </w:style>
  <w:style w:type="character" w:customStyle="1" w:styleId="Heading1Char">
    <w:name w:val="Heading 1 Char"/>
    <w:basedOn w:val="DefaultParagraphFont"/>
    <w:link w:val="Heading1"/>
    <w:rsid w:val="00AF03FB"/>
    <w:rPr>
      <w:rFonts w:ascii="Calibri" w:hAnsi="Calibri"/>
      <w:b/>
      <w:color w:val="000000"/>
      <w:kern w:val="28"/>
      <w:sz w:val="24"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AF03FB"/>
    <w:rPr>
      <w:rFonts w:ascii="Arial" w:hAnsi="Arial" w:cstheme="minorBidi"/>
      <w:b/>
      <w:bCs/>
      <w:sz w:val="26"/>
      <w:szCs w:val="26"/>
    </w:rPr>
  </w:style>
  <w:style w:type="paragraph" w:customStyle="1" w:styleId="Style2">
    <w:name w:val="Style2"/>
    <w:basedOn w:val="ListParagraph"/>
    <w:autoRedefine/>
    <w:qFormat/>
    <w:rsid w:val="00B550DC"/>
    <w:pPr>
      <w:ind w:left="0"/>
    </w:pPr>
  </w:style>
  <w:style w:type="paragraph" w:customStyle="1" w:styleId="ListStyle1">
    <w:name w:val="List Style 1"/>
    <w:basedOn w:val="ListParagraph"/>
    <w:autoRedefine/>
    <w:qFormat/>
    <w:rsid w:val="00AF03FB"/>
    <w:pPr>
      <w:shd w:val="clear" w:color="auto" w:fill="FFFFFF"/>
      <w:tabs>
        <w:tab w:val="clear" w:pos="720"/>
        <w:tab w:val="clear" w:pos="993"/>
        <w:tab w:val="clear" w:pos="1701"/>
        <w:tab w:val="left" w:pos="3119"/>
        <w:tab w:val="left" w:pos="5760"/>
      </w:tabs>
      <w:ind w:left="284" w:hanging="284"/>
      <w:contextualSpacing/>
      <w:textAlignment w:val="baseline"/>
    </w:pPr>
    <w:rPr>
      <w:rFonts w:eastAsia="MS Mincho" w:cs="Avenir Book"/>
      <w:iCs w:val="0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FB"/>
    <w:rPr>
      <w:rFonts w:ascii="Lucida Grande" w:hAnsi="Lucida Grande" w:cs="Lucida Grande"/>
      <w:iCs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FB"/>
    <w:rPr>
      <w:rFonts w:ascii="Lucida Grande" w:hAnsi="Lucida Grande" w:cs="Lucida Grande"/>
      <w:color w:val="000000"/>
      <w:sz w:val="18"/>
      <w:szCs w:val="18"/>
      <w:lang w:eastAsia="ja-JP"/>
    </w:rPr>
  </w:style>
  <w:style w:type="character" w:customStyle="1" w:styleId="BodyTextChar">
    <w:name w:val="Body Text Char"/>
    <w:basedOn w:val="DefaultParagraphFont"/>
    <w:link w:val="BodyText"/>
    <w:locked/>
    <w:rsid w:val="00AF03FB"/>
    <w:rPr>
      <w:rFonts w:ascii="Calibri" w:hAnsi="Calibri"/>
      <w:color w:val="000000"/>
      <w:sz w:val="19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F03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3FB"/>
    <w:rPr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3FB"/>
    <w:rPr>
      <w:rFonts w:ascii="Calibri" w:hAnsi="Calibri"/>
      <w:color w:val="000000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3FB"/>
    <w:rPr>
      <w:rFonts w:ascii="Calibri" w:hAnsi="Calibri"/>
      <w:b/>
      <w:bCs/>
      <w:color w:val="000000"/>
      <w:sz w:val="24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AF03FB"/>
    <w:rPr>
      <w:rFonts w:ascii="Tahoma" w:hAnsi="Tahoma"/>
      <w:color w:val="000000"/>
      <w:sz w:val="24"/>
      <w:szCs w:val="24"/>
      <w:shd w:val="clear" w:color="auto" w:fill="0000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F03F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locked/>
    <w:rsid w:val="00AF03FB"/>
    <w:rPr>
      <w:rFonts w:ascii="Calibri" w:hAnsi="Calibri"/>
      <w:color w:val="000000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03FB"/>
    <w:rPr>
      <w:rFonts w:ascii="Calibri" w:hAnsi="Calibri"/>
      <w:color w:val="000000"/>
      <w:sz w:val="24"/>
      <w:szCs w:val="24"/>
      <w:lang w:val="en-AU" w:eastAsia="ja-JP"/>
    </w:rPr>
  </w:style>
  <w:style w:type="character" w:customStyle="1" w:styleId="Heading2Char">
    <w:name w:val="Heading 2 Char"/>
    <w:basedOn w:val="DefaultParagraphFont"/>
    <w:link w:val="Heading2"/>
    <w:locked/>
    <w:rsid w:val="00AF03FB"/>
    <w:rPr>
      <w:rFonts w:ascii="Arial" w:hAnsi="Arial" w:cstheme="min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locked/>
    <w:rsid w:val="00AF03FB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AF03FB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AF03FB"/>
    <w:rPr>
      <w:rFonts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AF03FB"/>
    <w:rPr>
      <w:rFonts w:ascii="Calibri" w:hAnsi="Calibri"/>
      <w:color w:val="000000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locked/>
    <w:rsid w:val="00AF03FB"/>
    <w:rPr>
      <w:rFonts w:ascii="Calibri" w:hAnsi="Calibri"/>
      <w:i/>
      <w:color w:val="000000"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locked/>
    <w:rsid w:val="00AF03FB"/>
    <w:rPr>
      <w:rFonts w:ascii="Calibri" w:hAnsi="Calibri"/>
      <w:i/>
      <w:color w:val="000000"/>
      <w:sz w:val="18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F03FB"/>
    <w:rPr>
      <w:rFonts w:asciiTheme="majorHAnsi" w:hAnsiTheme="majorHAnsi"/>
      <w:color w:val="auto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F03FB"/>
    <w:pPr>
      <w:ind w:left="240"/>
    </w:pPr>
    <w:rPr>
      <w:rFonts w:asciiTheme="majorHAnsi" w:hAnsiTheme="majorHAnsi"/>
      <w:color w:val="auto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03FB"/>
    <w:pPr>
      <w:ind w:left="480"/>
    </w:pPr>
    <w:rPr>
      <w:rFonts w:asciiTheme="majorHAnsi" w:hAnsiTheme="majorHAnsi"/>
      <w:color w:val="auto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F03FB"/>
    <w:pPr>
      <w:ind w:left="720"/>
    </w:pPr>
    <w:rPr>
      <w:rFonts w:asciiTheme="majorHAnsi" w:hAnsiTheme="majorHAnsi"/>
      <w:color w:val="auto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F03FB"/>
    <w:pPr>
      <w:ind w:left="960"/>
    </w:pPr>
    <w:rPr>
      <w:rFonts w:asciiTheme="majorHAnsi" w:hAnsiTheme="majorHAnsi"/>
      <w:color w:val="auto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F03FB"/>
    <w:pPr>
      <w:spacing w:after="100"/>
      <w:ind w:left="1200"/>
    </w:pPr>
    <w:rPr>
      <w:rFonts w:asciiTheme="majorHAnsi" w:eastAsiaTheme="minorEastAsia" w:hAnsiTheme="majorHAnsi" w:cstheme="minorBidi"/>
      <w:color w:val="auto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F03FB"/>
    <w:pPr>
      <w:spacing w:after="100"/>
      <w:ind w:left="1440"/>
    </w:pPr>
    <w:rPr>
      <w:rFonts w:asciiTheme="majorHAnsi" w:eastAsiaTheme="minorEastAsia" w:hAnsiTheme="majorHAnsi" w:cstheme="minorBidi"/>
      <w:color w:val="auto"/>
    </w:rPr>
  </w:style>
  <w:style w:type="paragraph" w:styleId="TOC8">
    <w:name w:val="toc 8"/>
    <w:basedOn w:val="Normal"/>
    <w:next w:val="Normal"/>
    <w:autoRedefine/>
    <w:uiPriority w:val="39"/>
    <w:semiHidden/>
    <w:unhideWhenUsed/>
    <w:qFormat/>
    <w:rsid w:val="00AF03FB"/>
    <w:pPr>
      <w:spacing w:after="100"/>
      <w:ind w:left="1680"/>
    </w:pPr>
    <w:rPr>
      <w:rFonts w:asciiTheme="majorHAnsi" w:eastAsiaTheme="minorEastAsia" w:hAnsiTheme="majorHAnsi" w:cstheme="minorBidi"/>
      <w:color w:val="auto"/>
    </w:r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AF03FB"/>
    <w:pPr>
      <w:spacing w:after="100"/>
      <w:ind w:left="1920"/>
    </w:pPr>
    <w:rPr>
      <w:rFonts w:asciiTheme="majorHAnsi" w:eastAsiaTheme="minorEastAsia" w:hAnsiTheme="maj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wwpp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tauber/Library/Mobile%20Documents/com~apple~CloudDocs/CT%20Work%20and%20Personal%20Files/Templates/Templates%202018/My%20Templates/CWWPP%20Template%202016%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CWWPP Template 2016 08.dotx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David Tauber, M</vt:lpstr>
    </vt:vector>
  </TitlesOfParts>
  <Company>CWWPP</Company>
  <LinksUpToDate>false</LinksUpToDate>
  <CharactersWithSpaces>1365</CharactersWithSpaces>
  <SharedDoc>false</SharedDoc>
  <HLinks>
    <vt:vector size="6" baseType="variant">
      <vt:variant>
        <vt:i4>4653067</vt:i4>
      </vt:variant>
      <vt:variant>
        <vt:i4>8</vt:i4>
      </vt:variant>
      <vt:variant>
        <vt:i4>0</vt:i4>
      </vt:variant>
      <vt:variant>
        <vt:i4>5</vt:i4>
      </vt:variant>
      <vt:variant>
        <vt:lpwstr>http://www.cwwpp.org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David Tauber, M</dc:title>
  <dc:subject/>
  <dc:creator>CD Tauber</dc:creator>
  <cp:keywords/>
  <cp:lastModifiedBy>CD Tauber</cp:lastModifiedBy>
  <cp:revision>7</cp:revision>
  <cp:lastPrinted>2005-03-08T15:01:00Z</cp:lastPrinted>
  <dcterms:created xsi:type="dcterms:W3CDTF">2018-09-09T11:37:00Z</dcterms:created>
  <dcterms:modified xsi:type="dcterms:W3CDTF">2018-09-09T17:46:00Z</dcterms:modified>
</cp:coreProperties>
</file>